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F6" w:rsidRDefault="00336380">
      <w:pPr>
        <w:spacing w:before="28"/>
        <w:ind w:left="1595" w:right="1614"/>
        <w:rPr>
          <w:sz w:val="36"/>
        </w:rPr>
      </w:pPr>
      <w:bookmarkStart w:id="0" w:name="_GoBack"/>
      <w:bookmarkEnd w:id="0"/>
      <w:r>
        <w:rPr>
          <w:sz w:val="36"/>
        </w:rPr>
        <w:t>中華科技大學碩士論文題目專業符合檢核表</w:t>
      </w:r>
    </w:p>
    <w:p w:rsidR="008128F6" w:rsidRDefault="008128F6">
      <w:pPr>
        <w:pStyle w:val="a3"/>
        <w:spacing w:before="13"/>
        <w:rPr>
          <w:sz w:val="7"/>
        </w:rPr>
      </w:pPr>
    </w:p>
    <w:tbl>
      <w:tblPr>
        <w:tblW w:w="9859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1815"/>
        <w:gridCol w:w="1630"/>
        <w:gridCol w:w="1805"/>
        <w:gridCol w:w="2912"/>
      </w:tblGrid>
      <w:tr w:rsidR="008128F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20"/>
            </w:pPr>
            <w:r>
              <w:t>系所名稱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19"/>
            </w:pPr>
            <w:r>
              <w:t>研究生姓名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19"/>
            </w:pPr>
            <w:r>
              <w:t>學號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8128F6" w:rsidRDefault="00336380">
            <w:pPr>
              <w:pStyle w:val="TableParagraph"/>
            </w:pPr>
            <w:r>
              <w:t>論文題目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20"/>
              <w:ind w:left="108"/>
            </w:pPr>
            <w:r>
              <w:t>中文：</w:t>
            </w: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rPr>
                <w:sz w:val="2"/>
                <w:szCs w:val="2"/>
              </w:rPr>
            </w:pP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20"/>
              <w:ind w:left="108"/>
            </w:pPr>
            <w:r>
              <w:t>英文：</w:t>
            </w: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19" w:line="292" w:lineRule="auto"/>
              <w:ind w:right="34"/>
            </w:pPr>
            <w:r>
              <w:rPr>
                <w:spacing w:val="-1"/>
              </w:rPr>
              <w:t>論文主題符合系</w:t>
            </w:r>
            <w:r>
              <w:t>(</w:t>
            </w:r>
            <w:r>
              <w:t>所</w:t>
            </w:r>
            <w:r>
              <w:t>)</w:t>
            </w:r>
            <w:r>
              <w:t>專業程度</w:t>
            </w:r>
          </w:p>
          <w:p w:rsidR="008128F6" w:rsidRDefault="00336380">
            <w:pPr>
              <w:pStyle w:val="TableParagraph"/>
              <w:spacing w:before="38" w:line="246" w:lineRule="exact"/>
            </w:pPr>
            <w:r>
              <w:t>說明</w:t>
            </w:r>
          </w:p>
        </w:tc>
        <w:tc>
          <w:tcPr>
            <w:tcW w:w="8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53" w:line="324" w:lineRule="auto"/>
              <w:ind w:right="8196"/>
            </w:pPr>
            <w:r>
              <w:rPr>
                <w:spacing w:val="-1"/>
              </w:rPr>
              <w:t>申請學生簽名：</w:t>
            </w:r>
            <w:r>
              <w:rPr>
                <w:spacing w:val="-107"/>
              </w:rPr>
              <w:t xml:space="preserve"> </w:t>
            </w:r>
            <w:r>
              <w:t>連絡電話：</w:t>
            </w:r>
          </w:p>
          <w:p w:rsidR="008128F6" w:rsidRDefault="00336380">
            <w:pPr>
              <w:pStyle w:val="TableParagraph"/>
              <w:spacing w:line="300" w:lineRule="exact"/>
            </w:pPr>
            <w:r>
              <w:rPr>
                <w:rFonts w:ascii="Times New Roman" w:eastAsia="Times New Roman" w:hAnsi="Times New Roman"/>
              </w:rPr>
              <w:t>E-MAIL</w:t>
            </w:r>
            <w:r>
              <w:t>：</w:t>
            </w: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2522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22"/>
            </w:pPr>
            <w:r>
              <w:t>□</w:t>
            </w:r>
            <w:r>
              <w:t>符合專業領域</w:t>
            </w:r>
          </w:p>
          <w:p w:rsidR="008128F6" w:rsidRDefault="00336380">
            <w:pPr>
              <w:pStyle w:val="TableParagraph"/>
              <w:spacing w:before="45"/>
            </w:pPr>
            <w:r>
              <w:t>□</w:t>
            </w:r>
            <w:r>
              <w:t>不符合專業領域</w:t>
            </w:r>
          </w:p>
          <w:p w:rsidR="008128F6" w:rsidRDefault="00336380">
            <w:pPr>
              <w:pStyle w:val="TableParagraph"/>
              <w:spacing w:before="98"/>
            </w:pPr>
            <w:r>
              <w:t>不符合專業領域說明：</w:t>
            </w:r>
          </w:p>
          <w:p w:rsidR="008128F6" w:rsidRDefault="008128F6">
            <w:pPr>
              <w:pStyle w:val="TableParagraph"/>
              <w:ind w:left="0"/>
            </w:pPr>
          </w:p>
          <w:p w:rsidR="008128F6" w:rsidRDefault="008128F6">
            <w:pPr>
              <w:pStyle w:val="TableParagraph"/>
              <w:ind w:left="0"/>
            </w:pPr>
          </w:p>
          <w:p w:rsidR="008128F6" w:rsidRDefault="008128F6">
            <w:pPr>
              <w:pStyle w:val="TableParagraph"/>
              <w:ind w:left="0"/>
            </w:pPr>
          </w:p>
          <w:p w:rsidR="008128F6" w:rsidRDefault="008128F6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8128F6" w:rsidRDefault="00336380">
            <w:pPr>
              <w:pStyle w:val="TableParagraph"/>
              <w:tabs>
                <w:tab w:val="left" w:pos="3933"/>
                <w:tab w:val="left" w:pos="4428"/>
                <w:tab w:val="left" w:pos="7774"/>
              </w:tabs>
              <w:spacing w:line="277" w:lineRule="exact"/>
            </w:pPr>
            <w:r>
              <w:t>指導教授簽名：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rFonts w:ascii="Times New Roman" w:eastAsia="Times New Roman" w:hAnsi="Times New Roman"/>
              </w:rPr>
              <w:tab/>
            </w:r>
            <w:r>
              <w:t>手機號碼：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19"/>
            </w:pPr>
            <w:r>
              <w:t>檢核機制</w:t>
            </w: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20" w:line="304" w:lineRule="exact"/>
            </w:pPr>
            <w:r>
              <w:rPr>
                <w:spacing w:val="-1"/>
              </w:rPr>
              <w:t>□</w:t>
            </w:r>
            <w:r>
              <w:rPr>
                <w:spacing w:val="-1"/>
              </w:rPr>
              <w:t>系</w:t>
            </w:r>
            <w:r>
              <w:rPr>
                <w:spacing w:val="-1"/>
              </w:rPr>
              <w:t>(</w:t>
            </w:r>
            <w:r>
              <w:rPr>
                <w:spacing w:val="-1"/>
              </w:rPr>
              <w:t>所</w:t>
            </w:r>
            <w:r>
              <w:rPr>
                <w:spacing w:val="-1"/>
              </w:rPr>
              <w:t>)</w:t>
            </w:r>
            <w:r>
              <w:rPr>
                <w:spacing w:val="-1"/>
              </w:rPr>
              <w:t>相關審議會議：</w:t>
            </w:r>
            <w:r>
              <w:rPr>
                <w:spacing w:val="-1"/>
              </w:rPr>
              <w:t>□</w:t>
            </w:r>
            <w:r>
              <w:rPr>
                <w:spacing w:val="-1"/>
              </w:rPr>
              <w:t>符合專業領域</w:t>
            </w:r>
            <w:r>
              <w:rPr>
                <w:spacing w:val="-1"/>
              </w:rPr>
              <w:t xml:space="preserve"> □</w:t>
            </w:r>
            <w:r>
              <w:rPr>
                <w:spacing w:val="-1"/>
              </w:rPr>
              <w:t>不符合專業領域</w:t>
            </w:r>
          </w:p>
          <w:p w:rsidR="008128F6" w:rsidRDefault="00336380">
            <w:pPr>
              <w:pStyle w:val="TableParagraph"/>
              <w:tabs>
                <w:tab w:val="left" w:pos="2729"/>
              </w:tabs>
              <w:spacing w:line="304" w:lineRule="exact"/>
            </w:pPr>
            <w:r>
              <w:t>□</w:t>
            </w:r>
            <w:r>
              <w:t>外審機制：</w:t>
            </w:r>
            <w:r>
              <w:tab/>
              <w:t>□</w:t>
            </w:r>
            <w:r>
              <w:t>符合專業領域</w:t>
            </w:r>
            <w:r>
              <w:t xml:space="preserve"> □</w:t>
            </w:r>
            <w:r>
              <w:t>不符合專業領域</w:t>
            </w:r>
          </w:p>
          <w:p w:rsidR="008128F6" w:rsidRDefault="00336380">
            <w:pPr>
              <w:pStyle w:val="TableParagraph"/>
              <w:tabs>
                <w:tab w:val="left" w:pos="4123"/>
                <w:tab w:val="left" w:pos="6229"/>
              </w:tabs>
              <w:spacing w:before="45"/>
            </w:pPr>
            <w:r>
              <w:t>□</w:t>
            </w:r>
            <w:r>
              <w:t>其他檢核機制：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t>□</w:t>
            </w:r>
            <w:r>
              <w:t>符合專業領域</w:t>
            </w:r>
            <w:r>
              <w:tab/>
              <w:t>□</w:t>
            </w:r>
            <w:r>
              <w:t>不符合專業領域</w:t>
            </w:r>
          </w:p>
          <w:p w:rsidR="008128F6" w:rsidRDefault="00336380">
            <w:pPr>
              <w:pStyle w:val="TableParagraph"/>
              <w:spacing w:before="98"/>
            </w:pPr>
            <w:r>
              <w:t>※</w:t>
            </w:r>
            <w:r>
              <w:t>需檢附相關資料，如委員名單、審查意見表或其他佐證資料</w:t>
            </w: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135"/>
              <w:ind w:left="1407" w:right="1395"/>
              <w:jc w:val="center"/>
            </w:pPr>
            <w:r>
              <w:t>系主任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135"/>
              <w:ind w:left="1464" w:right="1480"/>
              <w:jc w:val="center"/>
            </w:pPr>
            <w:r>
              <w:t>院長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336380">
            <w:pPr>
              <w:pStyle w:val="TableParagraph"/>
              <w:spacing w:before="130"/>
              <w:ind w:left="900"/>
            </w:pPr>
            <w:r>
              <w:t>教務長</w:t>
            </w:r>
          </w:p>
        </w:tc>
      </w:tr>
      <w:tr w:rsidR="008128F6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8F6" w:rsidRDefault="008128F6">
            <w:pPr>
              <w:pStyle w:val="TableParagraph"/>
              <w:ind w:left="0"/>
              <w:rPr>
                <w:rFonts w:ascii="Times New Roman" w:hAnsi="Times New Roman"/>
              </w:rPr>
            </w:pPr>
          </w:p>
        </w:tc>
      </w:tr>
    </w:tbl>
    <w:p w:rsidR="008128F6" w:rsidRDefault="00336380">
      <w:pPr>
        <w:spacing w:before="83"/>
        <w:ind w:left="100"/>
        <w:rPr>
          <w:sz w:val="24"/>
        </w:rPr>
      </w:pPr>
      <w:r>
        <w:rPr>
          <w:sz w:val="24"/>
        </w:rPr>
        <w:t>備註：</w:t>
      </w:r>
    </w:p>
    <w:p w:rsidR="008128F6" w:rsidRDefault="00336380">
      <w:pPr>
        <w:pStyle w:val="a5"/>
        <w:numPr>
          <w:ilvl w:val="0"/>
          <w:numId w:val="1"/>
        </w:numPr>
        <w:tabs>
          <w:tab w:val="left" w:pos="454"/>
        </w:tabs>
        <w:spacing w:before="63" w:line="283" w:lineRule="auto"/>
      </w:pPr>
      <w:r>
        <w:rPr>
          <w:spacing w:val="-5"/>
          <w:sz w:val="24"/>
        </w:rPr>
        <w:t>檢核結果如不符合專業領域，須依系</w:t>
      </w:r>
      <w:r>
        <w:rPr>
          <w:rFonts w:ascii="Times New Roman" w:eastAsia="Times New Roman" w:hAnsi="Times New Roman"/>
          <w:spacing w:val="-1"/>
          <w:sz w:val="24"/>
        </w:rPr>
        <w:t>(</w:t>
      </w:r>
      <w:r>
        <w:rPr>
          <w:sz w:val="24"/>
        </w:rPr>
        <w:t>所</w:t>
      </w:r>
      <w:r>
        <w:rPr>
          <w:rFonts w:ascii="Times New Roman" w:eastAsia="Times New Roman" w:hAnsi="Times New Roman"/>
          <w:spacing w:val="-1"/>
          <w:sz w:val="24"/>
        </w:rPr>
        <w:t>)</w:t>
      </w:r>
      <w:r>
        <w:rPr>
          <w:spacing w:val="-12"/>
          <w:sz w:val="24"/>
        </w:rPr>
        <w:t>訂機制辦理後續事宜，如指導教授課責、研究主題</w:t>
      </w:r>
      <w:r>
        <w:rPr>
          <w:sz w:val="24"/>
        </w:rPr>
        <w:t>調整等。</w:t>
      </w:r>
    </w:p>
    <w:p w:rsidR="008128F6" w:rsidRDefault="00336380">
      <w:pPr>
        <w:pStyle w:val="a5"/>
        <w:numPr>
          <w:ilvl w:val="0"/>
          <w:numId w:val="1"/>
        </w:numPr>
        <w:tabs>
          <w:tab w:val="left" w:pos="454"/>
        </w:tabs>
        <w:spacing w:line="283" w:lineRule="auto"/>
      </w:pPr>
      <w:r>
        <w:rPr>
          <w:spacing w:val="-1"/>
          <w:sz w:val="24"/>
        </w:rPr>
        <w:t>本表一式二份，一份由系上留存，一份由教務處註冊組留存，並於繳交「研究生學位論文</w:t>
      </w:r>
      <w:r>
        <w:rPr>
          <w:sz w:val="24"/>
        </w:rPr>
        <w:t>考試申請書」時一併提交影本。</w:t>
      </w:r>
    </w:p>
    <w:sectPr w:rsidR="008128F6">
      <w:pgSz w:w="11910" w:h="16840"/>
      <w:pgMar w:top="14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80" w:rsidRDefault="00336380">
      <w:r>
        <w:separator/>
      </w:r>
    </w:p>
  </w:endnote>
  <w:endnote w:type="continuationSeparator" w:id="0">
    <w:p w:rsidR="00336380" w:rsidRDefault="0033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80" w:rsidRDefault="00336380">
      <w:r>
        <w:rPr>
          <w:color w:val="000000"/>
        </w:rPr>
        <w:separator/>
      </w:r>
    </w:p>
  </w:footnote>
  <w:footnote w:type="continuationSeparator" w:id="0">
    <w:p w:rsidR="00336380" w:rsidRDefault="0033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06153"/>
    <w:multiLevelType w:val="multilevel"/>
    <w:tmpl w:val="F94CA496"/>
    <w:lvl w:ilvl="0">
      <w:start w:val="1"/>
      <w:numFmt w:val="decimal"/>
      <w:lvlText w:val="%1."/>
      <w:lvlJc w:val="left"/>
      <w:pPr>
        <w:ind w:left="453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>
      <w:numFmt w:val="bullet"/>
      <w:lvlText w:val="•"/>
      <w:lvlJc w:val="left"/>
      <w:pPr>
        <w:ind w:left="1422" w:hanging="284"/>
      </w:pPr>
      <w:rPr>
        <w:lang w:val="en-US" w:eastAsia="zh-TW" w:bidi="ar-SA"/>
      </w:rPr>
    </w:lvl>
    <w:lvl w:ilvl="2">
      <w:numFmt w:val="bullet"/>
      <w:lvlText w:val="•"/>
      <w:lvlJc w:val="left"/>
      <w:pPr>
        <w:ind w:left="2385" w:hanging="284"/>
      </w:pPr>
      <w:rPr>
        <w:lang w:val="en-US" w:eastAsia="zh-TW" w:bidi="ar-SA"/>
      </w:rPr>
    </w:lvl>
    <w:lvl w:ilvl="3">
      <w:numFmt w:val="bullet"/>
      <w:lvlText w:val="•"/>
      <w:lvlJc w:val="left"/>
      <w:pPr>
        <w:ind w:left="3347" w:hanging="284"/>
      </w:pPr>
      <w:rPr>
        <w:lang w:val="en-US" w:eastAsia="zh-TW" w:bidi="ar-SA"/>
      </w:rPr>
    </w:lvl>
    <w:lvl w:ilvl="4">
      <w:numFmt w:val="bullet"/>
      <w:lvlText w:val="•"/>
      <w:lvlJc w:val="left"/>
      <w:pPr>
        <w:ind w:left="4310" w:hanging="284"/>
      </w:pPr>
      <w:rPr>
        <w:lang w:val="en-US" w:eastAsia="zh-TW" w:bidi="ar-SA"/>
      </w:rPr>
    </w:lvl>
    <w:lvl w:ilvl="5">
      <w:numFmt w:val="bullet"/>
      <w:lvlText w:val="•"/>
      <w:lvlJc w:val="left"/>
      <w:pPr>
        <w:ind w:left="5273" w:hanging="284"/>
      </w:pPr>
      <w:rPr>
        <w:lang w:val="en-US" w:eastAsia="zh-TW" w:bidi="ar-SA"/>
      </w:rPr>
    </w:lvl>
    <w:lvl w:ilvl="6">
      <w:numFmt w:val="bullet"/>
      <w:lvlText w:val="•"/>
      <w:lvlJc w:val="left"/>
      <w:pPr>
        <w:ind w:left="6235" w:hanging="284"/>
      </w:pPr>
      <w:rPr>
        <w:lang w:val="en-US" w:eastAsia="zh-TW" w:bidi="ar-SA"/>
      </w:rPr>
    </w:lvl>
    <w:lvl w:ilvl="7">
      <w:numFmt w:val="bullet"/>
      <w:lvlText w:val="•"/>
      <w:lvlJc w:val="left"/>
      <w:pPr>
        <w:ind w:left="7198" w:hanging="284"/>
      </w:pPr>
      <w:rPr>
        <w:lang w:val="en-US" w:eastAsia="zh-TW" w:bidi="ar-SA"/>
      </w:rPr>
    </w:lvl>
    <w:lvl w:ilvl="8">
      <w:numFmt w:val="bullet"/>
      <w:lvlText w:val="•"/>
      <w:lvlJc w:val="left"/>
      <w:pPr>
        <w:ind w:left="8161" w:hanging="284"/>
      </w:pPr>
      <w:rPr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28F6"/>
    <w:rsid w:val="00336380"/>
    <w:rsid w:val="008128F6"/>
    <w:rsid w:val="00B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7B618-6618-4428-B41E-8771BC99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77" w:lineRule="exact"/>
      <w:ind w:left="977" w:right="1603"/>
      <w:jc w:val="center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styleId="a5">
    <w:name w:val="List Paragraph"/>
    <w:basedOn w:val="a"/>
    <w:pPr>
      <w:spacing w:before="2"/>
      <w:ind w:left="453" w:right="280" w:hanging="284"/>
    </w:pPr>
  </w:style>
  <w:style w:type="paragraph" w:customStyle="1" w:styleId="TableParagraph">
    <w:name w:val="Table Paragraph"/>
    <w:basedOn w:val="a"/>
    <w:pPr>
      <w:ind w:left="107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柏堅 李</cp:lastModifiedBy>
  <cp:revision>2</cp:revision>
  <dcterms:created xsi:type="dcterms:W3CDTF">2023-02-21T07:26:00Z</dcterms:created>
  <dcterms:modified xsi:type="dcterms:W3CDTF">2023-02-21T07:26:00Z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