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A6" w:rsidRDefault="00B802EB" w:rsidP="00B802EB">
      <w:pPr>
        <w:pStyle w:val="a5"/>
        <w:rPr>
          <w:rFonts w:hint="eastAsia"/>
        </w:rPr>
      </w:pPr>
      <w:bookmarkStart w:id="0" w:name="_GoBack"/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1pt;margin-top:28.3pt;width:150pt;height:40pt;z-index:1;mso-wrap-style:tight;mso-position-horizontal:absolute;mso-position-horizontal-relative:page;mso-position-vertical:absolute;mso-position-vertical-relative:page" stroked="f">
            <v:textbox>
              <w:txbxContent>
                <w:tbl>
                  <w:tblPr>
                    <w:tblW w:w="0" w:type="auto"/>
                    <w:tblInd w:w="28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27"/>
                  </w:tblGrid>
                  <w:tr w:rsidR="00B802EB" w:rsidTr="00B802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727" w:type="dxa"/>
                        <w:shd w:val="clear" w:color="auto" w:fill="auto"/>
                      </w:tcPr>
                      <w:p w:rsidR="00B802EB" w:rsidRDefault="00B802EB" w:rsidP="00B802EB">
                        <w:pPr>
                          <w:pStyle w:val="ae"/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檔</w:t>
                        </w: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</w:rPr>
                          <w:t>號：</w:t>
                        </w:r>
                      </w:p>
                    </w:tc>
                  </w:tr>
                  <w:tr w:rsidR="00B802EB" w:rsidTr="00B802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727" w:type="dxa"/>
                        <w:shd w:val="clear" w:color="auto" w:fill="auto"/>
                      </w:tcPr>
                      <w:p w:rsidR="00B802EB" w:rsidRDefault="00B802EB" w:rsidP="00B802EB">
                        <w:pPr>
                          <w:pStyle w:val="ae"/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保存年限：</w:t>
                        </w:r>
                      </w:p>
                    </w:tc>
                  </w:tr>
                </w:tbl>
                <w:p w:rsidR="00B802EB" w:rsidRDefault="00B802EB"/>
              </w:txbxContent>
            </v:textbox>
            <w10:wrap anchorx="page" anchory="page"/>
            <w10:anchorlock/>
          </v:shape>
        </w:pict>
      </w:r>
      <w:r>
        <w:rPr>
          <w:rFonts w:hint="eastAsia"/>
        </w:rPr>
        <w:t>國立海洋生物博物館</w:t>
      </w:r>
      <w:bookmarkEnd w:id="0"/>
      <w:r>
        <w:rPr>
          <w:rFonts w:hint="eastAsia"/>
        </w:rPr>
        <w:t xml:space="preserve">　函</w:t>
      </w:r>
    </w:p>
    <w:p w:rsidR="00B802EB" w:rsidRDefault="00B802EB" w:rsidP="00B802EB">
      <w:pPr>
        <w:pStyle w:val="afff"/>
        <w:ind w:left="4932" w:hanging="1247"/>
        <w:rPr>
          <w:rFonts w:hint="eastAsia"/>
        </w:rPr>
      </w:pPr>
      <w:r>
        <w:rPr>
          <w:rFonts w:hint="eastAsia"/>
        </w:rPr>
        <w:t>地</w:t>
      </w:r>
      <w:r>
        <w:rPr>
          <w:rFonts w:hint="eastAsia"/>
        </w:rPr>
        <w:t xml:space="preserve">    </w:t>
      </w:r>
      <w:r>
        <w:rPr>
          <w:rFonts w:hint="eastAsia"/>
        </w:rPr>
        <w:t>址：</w:t>
      </w:r>
      <w:r>
        <w:rPr>
          <w:rFonts w:hint="eastAsia"/>
        </w:rPr>
        <w:t>944</w:t>
      </w:r>
      <w:r>
        <w:rPr>
          <w:rFonts w:hint="eastAsia"/>
        </w:rPr>
        <w:t>屏東縣車城鄉後灣村後灣路二號</w:t>
      </w:r>
    </w:p>
    <w:p w:rsidR="00B802EB" w:rsidRDefault="00B802EB" w:rsidP="00B802EB">
      <w:pPr>
        <w:pStyle w:val="afff"/>
        <w:ind w:left="4932" w:hanging="1247"/>
        <w:rPr>
          <w:rFonts w:hint="eastAsia"/>
        </w:rPr>
      </w:pPr>
      <w:r>
        <w:rPr>
          <w:rFonts w:hint="eastAsia"/>
        </w:rPr>
        <w:t>承</w:t>
      </w:r>
      <w:r>
        <w:rPr>
          <w:rFonts w:hint="eastAsia"/>
        </w:rPr>
        <w:t xml:space="preserve"> </w:t>
      </w:r>
      <w:r>
        <w:rPr>
          <w:rFonts w:hint="eastAsia"/>
        </w:rPr>
        <w:t>辦</w:t>
      </w:r>
      <w:r>
        <w:rPr>
          <w:rFonts w:hint="eastAsia"/>
        </w:rPr>
        <w:t xml:space="preserve"> </w:t>
      </w:r>
      <w:r>
        <w:rPr>
          <w:rFonts w:hint="eastAsia"/>
        </w:rPr>
        <w:t>人：黃盈達</w:t>
      </w:r>
    </w:p>
    <w:p w:rsidR="00B802EB" w:rsidRDefault="00B802EB" w:rsidP="00B802EB">
      <w:pPr>
        <w:pStyle w:val="afff"/>
        <w:ind w:left="4932" w:hanging="1247"/>
        <w:rPr>
          <w:rFonts w:hint="eastAsia"/>
        </w:rPr>
      </w:pPr>
      <w:r>
        <w:rPr>
          <w:rFonts w:hint="eastAsia"/>
        </w:rPr>
        <w:t>電</w:t>
      </w:r>
      <w:r>
        <w:rPr>
          <w:rFonts w:hint="eastAsia"/>
        </w:rPr>
        <w:t xml:space="preserve">    </w:t>
      </w:r>
      <w:r>
        <w:rPr>
          <w:rFonts w:hint="eastAsia"/>
        </w:rPr>
        <w:t>話：</w:t>
      </w:r>
      <w:r>
        <w:rPr>
          <w:rFonts w:hint="eastAsia"/>
        </w:rPr>
        <w:t>08-8825001#5548</w:t>
      </w:r>
    </w:p>
    <w:p w:rsidR="00B802EB" w:rsidRDefault="00B802EB" w:rsidP="00B802EB">
      <w:pPr>
        <w:pStyle w:val="afff"/>
        <w:ind w:left="4932" w:hanging="1247"/>
        <w:rPr>
          <w:rFonts w:hint="eastAsia"/>
        </w:rPr>
      </w:pPr>
      <w:r>
        <w:rPr>
          <w:rFonts w:hint="eastAsia"/>
        </w:rPr>
        <w:t>傳</w:t>
      </w:r>
      <w:r>
        <w:rPr>
          <w:rFonts w:hint="eastAsia"/>
        </w:rPr>
        <w:t xml:space="preserve">    </w:t>
      </w:r>
      <w:r>
        <w:rPr>
          <w:rFonts w:hint="eastAsia"/>
        </w:rPr>
        <w:t>真：</w:t>
      </w:r>
      <w:r>
        <w:rPr>
          <w:rFonts w:hint="eastAsia"/>
        </w:rPr>
        <w:t>08-8824504</w:t>
      </w:r>
    </w:p>
    <w:p w:rsidR="00B802EB" w:rsidRDefault="00B802EB" w:rsidP="00B802EB">
      <w:pPr>
        <w:pStyle w:val="afff"/>
        <w:ind w:left="4932" w:hanging="1247"/>
        <w:rPr>
          <w:rFonts w:hint="eastAsia"/>
        </w:rPr>
      </w:pPr>
      <w:r>
        <w:rPr>
          <w:rFonts w:hint="eastAsia"/>
        </w:rPr>
        <w:t>電子信箱：</w:t>
      </w:r>
      <w:r>
        <w:rPr>
          <w:rFonts w:hint="eastAsia"/>
        </w:rPr>
        <w:t>koueitatsu@nmmba.gov.tw</w:t>
      </w:r>
    </w:p>
    <w:p w:rsidR="00B802EB" w:rsidRDefault="00B802EB" w:rsidP="00B802EB">
      <w:pPr>
        <w:pStyle w:val="af1"/>
        <w:rPr>
          <w:rFonts w:hint="eastAsia"/>
        </w:rPr>
      </w:pPr>
      <w:r>
        <w:rPr>
          <w:rFonts w:hint="eastAsia"/>
        </w:rPr>
        <w:t>受文者：</w:t>
      </w:r>
      <w:bookmarkStart w:id="1" w:name="DesTo"/>
      <w:bookmarkEnd w:id="1"/>
      <w:r>
        <w:rPr>
          <w:rFonts w:hint="eastAsia"/>
        </w:rPr>
        <w:t>中華學校財團法人中華科技大學</w:t>
      </w:r>
    </w:p>
    <w:p w:rsidR="00B802EB" w:rsidRDefault="00B802EB" w:rsidP="00B802EB">
      <w:pPr>
        <w:pStyle w:val="a7"/>
        <w:rPr>
          <w:rFonts w:hint="eastAsia"/>
        </w:rPr>
      </w:pPr>
      <w:r>
        <w:rPr>
          <w:rFonts w:hint="eastAsia"/>
        </w:rPr>
        <w:t>發文日期：中華民國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</w:p>
    <w:p w:rsidR="00B802EB" w:rsidRDefault="00B802EB" w:rsidP="00B802EB">
      <w:pPr>
        <w:pStyle w:val="a7"/>
        <w:rPr>
          <w:rFonts w:hint="eastAsia"/>
        </w:rPr>
      </w:pPr>
      <w:r>
        <w:rPr>
          <w:rFonts w:hint="eastAsia"/>
        </w:rPr>
        <w:t>發文字號：海秘字第</w:t>
      </w:r>
      <w:r>
        <w:rPr>
          <w:rFonts w:hint="eastAsia"/>
        </w:rPr>
        <w:t>1020001492</w:t>
      </w:r>
      <w:r>
        <w:rPr>
          <w:rFonts w:hint="eastAsia"/>
        </w:rPr>
        <w:t>號</w:t>
      </w:r>
    </w:p>
    <w:p w:rsidR="00B802EB" w:rsidRDefault="00B802EB" w:rsidP="00B802EB">
      <w:pPr>
        <w:pStyle w:val="a7"/>
        <w:rPr>
          <w:rFonts w:hint="eastAsia"/>
        </w:rPr>
      </w:pPr>
      <w:r>
        <w:rPr>
          <w:rFonts w:hint="eastAsia"/>
        </w:rPr>
        <w:t>速別：普通件</w:t>
      </w:r>
    </w:p>
    <w:p w:rsidR="00B802EB" w:rsidRDefault="00B802EB" w:rsidP="00B802EB">
      <w:pPr>
        <w:pStyle w:val="a7"/>
        <w:rPr>
          <w:rFonts w:hint="eastAsia"/>
        </w:rPr>
      </w:pPr>
      <w:r>
        <w:rPr>
          <w:rFonts w:hint="eastAsia"/>
        </w:rPr>
        <w:t>密等及解密條件或保密期限：</w:t>
      </w:r>
    </w:p>
    <w:p w:rsidR="00B802EB" w:rsidRDefault="00B802EB" w:rsidP="00B802EB">
      <w:pPr>
        <w:pStyle w:val="a7"/>
        <w:rPr>
          <w:rFonts w:hint="eastAsia"/>
        </w:rPr>
      </w:pPr>
      <w:r>
        <w:rPr>
          <w:rFonts w:hint="eastAsia"/>
        </w:rPr>
        <w:t>附件：詳如說明一</w:t>
      </w:r>
      <w:r>
        <w:rPr>
          <w:rFonts w:hint="eastAsia"/>
        </w:rPr>
        <w:t>( 1020001492_</w:t>
      </w:r>
      <w:r>
        <w:rPr>
          <w:rFonts w:hint="eastAsia"/>
        </w:rPr>
        <w:t>暑期實習生申請單暨自傳履歷表</w:t>
      </w:r>
      <w:r>
        <w:rPr>
          <w:rFonts w:hint="eastAsia"/>
        </w:rPr>
        <w:t>.DOC</w:t>
      </w:r>
      <w:r>
        <w:rPr>
          <w:rFonts w:hint="eastAsia"/>
        </w:rPr>
        <w:t>、</w:t>
      </w:r>
      <w:r>
        <w:rPr>
          <w:rFonts w:hint="eastAsia"/>
        </w:rPr>
        <w:t>1020001492_AT0.DOC</w:t>
      </w:r>
      <w:r>
        <w:rPr>
          <w:rFonts w:hint="eastAsia"/>
        </w:rPr>
        <w:t>，共二個電子檔案</w:t>
      </w:r>
      <w:r>
        <w:rPr>
          <w:rFonts w:hint="eastAsia"/>
        </w:rPr>
        <w:t xml:space="preserve"> )</w:t>
      </w:r>
    </w:p>
    <w:p w:rsidR="00B802EB" w:rsidRDefault="00B802EB" w:rsidP="00B802EB">
      <w:pPr>
        <w:pStyle w:val="af3"/>
        <w:ind w:left="840" w:hanging="840"/>
        <w:rPr>
          <w:rFonts w:hint="eastAsia"/>
        </w:rPr>
      </w:pPr>
      <w:r>
        <w:rPr>
          <w:rFonts w:hint="eastAsia"/>
        </w:rPr>
        <w:t>主旨：</w:t>
      </w:r>
      <w:bookmarkStart w:id="2" w:name="InitialIP"/>
      <w:bookmarkEnd w:id="2"/>
      <w:r>
        <w:rPr>
          <w:rFonts w:hint="eastAsia"/>
        </w:rPr>
        <w:t>本館訂於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日至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>(9</w:t>
      </w:r>
      <w:r>
        <w:rPr>
          <w:rFonts w:hint="eastAsia"/>
        </w:rPr>
        <w:t>週</w:t>
      </w:r>
      <w:r>
        <w:rPr>
          <w:rFonts w:hint="eastAsia"/>
        </w:rPr>
        <w:t>)</w:t>
      </w:r>
      <w:r>
        <w:rPr>
          <w:rFonts w:hint="eastAsia"/>
        </w:rPr>
        <w:t>辦理暑期實習活動，即日起開放各校申請實習名額，報名事項詳如說明，請</w:t>
      </w:r>
      <w:r>
        <w:rPr>
          <w:rFonts w:hint="eastAsia"/>
        </w:rPr>
        <w:t xml:space="preserve">  </w:t>
      </w:r>
      <w:r>
        <w:rPr>
          <w:rFonts w:hint="eastAsia"/>
        </w:rPr>
        <w:t>查照。</w:t>
      </w:r>
    </w:p>
    <w:p w:rsidR="00B802EB" w:rsidRDefault="00B802EB" w:rsidP="00B802EB">
      <w:pPr>
        <w:pStyle w:val="af3"/>
        <w:ind w:left="840" w:hanging="840"/>
        <w:rPr>
          <w:rFonts w:hint="eastAsia"/>
        </w:rPr>
      </w:pPr>
      <w:r>
        <w:rPr>
          <w:rFonts w:hint="eastAsia"/>
        </w:rPr>
        <w:t>說明：</w:t>
      </w:r>
    </w:p>
    <w:p w:rsidR="00B802EB" w:rsidRDefault="00B802EB" w:rsidP="00B802EB">
      <w:pPr>
        <w:pStyle w:val="afff0"/>
        <w:ind w:left="830" w:hanging="560"/>
        <w:rPr>
          <w:rFonts w:hint="eastAsia"/>
        </w:rPr>
      </w:pPr>
      <w:r>
        <w:rPr>
          <w:rFonts w:hint="eastAsia"/>
        </w:rPr>
        <w:t>一、為將課堂理論與實務經驗結合，本館預訂自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日起至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日止辦理暑期實習活動，檢送「暑期實習生申請單暨自傳履歷表」以及「本館</w:t>
      </w:r>
      <w:r>
        <w:rPr>
          <w:rFonts w:hint="eastAsia"/>
        </w:rPr>
        <w:t>102</w:t>
      </w:r>
      <w:r>
        <w:rPr>
          <w:rFonts w:hint="eastAsia"/>
        </w:rPr>
        <w:t>年度暑期實習生報名資格條件表」詳如附件，敬請</w:t>
      </w:r>
      <w:r>
        <w:rPr>
          <w:rFonts w:hint="eastAsia"/>
        </w:rPr>
        <w:t xml:space="preserve">  </w:t>
      </w:r>
      <w:r>
        <w:rPr>
          <w:rFonts w:hint="eastAsia"/>
        </w:rPr>
        <w:t>貴校彙整欲報名實習學生的申請單暨自傳履歷表，於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星期五</w:t>
      </w:r>
      <w:r>
        <w:rPr>
          <w:rFonts w:hint="eastAsia"/>
        </w:rPr>
        <w:t>)</w:t>
      </w:r>
      <w:r>
        <w:rPr>
          <w:rFonts w:hint="eastAsia"/>
        </w:rPr>
        <w:t>前函復本館</w:t>
      </w:r>
      <w:r>
        <w:rPr>
          <w:rFonts w:hint="eastAsia"/>
        </w:rPr>
        <w:t>(</w:t>
      </w:r>
      <w:r>
        <w:rPr>
          <w:rFonts w:hint="eastAsia"/>
        </w:rPr>
        <w:t>逾期不受理</w:t>
      </w:r>
      <w:r>
        <w:rPr>
          <w:rFonts w:hint="eastAsia"/>
        </w:rPr>
        <w:t>)</w:t>
      </w:r>
      <w:r>
        <w:rPr>
          <w:rFonts w:hint="eastAsia"/>
        </w:rPr>
        <w:t>，以利後續審核並安排各校實習生名單。</w:t>
      </w:r>
    </w:p>
    <w:p w:rsidR="00B802EB" w:rsidRDefault="00B802EB" w:rsidP="00B802EB">
      <w:pPr>
        <w:pStyle w:val="afff0"/>
        <w:ind w:left="830" w:hanging="560"/>
        <w:rPr>
          <w:rFonts w:hint="eastAsia"/>
        </w:rPr>
      </w:pPr>
      <w:r>
        <w:rPr>
          <w:rFonts w:hint="eastAsia"/>
        </w:rPr>
        <w:t>二、本項實習屬實務經驗學習課程，故不提供任何薪資及其他津貼，但因本館地處偏遠且無法提供交通工具，交通與食宿較不便利，館方</w:t>
      </w:r>
      <w:r>
        <w:rPr>
          <w:rFonts w:hint="eastAsia"/>
        </w:rPr>
        <w:t>102</w:t>
      </w:r>
      <w:r>
        <w:rPr>
          <w:rFonts w:hint="eastAsia"/>
        </w:rPr>
        <w:t>年度預計可招收</w:t>
      </w:r>
      <w:r>
        <w:rPr>
          <w:rFonts w:hint="eastAsia"/>
        </w:rPr>
        <w:t>31</w:t>
      </w:r>
      <w:r>
        <w:rPr>
          <w:rFonts w:hint="eastAsia"/>
        </w:rPr>
        <w:t>位有提供宿舍的實習生名額，須於報到當日繳納月租金新臺幣</w:t>
      </w:r>
      <w:r>
        <w:rPr>
          <w:rFonts w:hint="eastAsia"/>
        </w:rPr>
        <w:t>1000</w:t>
      </w:r>
      <w:r>
        <w:rPr>
          <w:rFonts w:hint="eastAsia"/>
        </w:rPr>
        <w:t>元整與鑰匙押金新臺幣</w:t>
      </w:r>
      <w:r>
        <w:rPr>
          <w:rFonts w:hint="eastAsia"/>
        </w:rPr>
        <w:t>500</w:t>
      </w:r>
      <w:r>
        <w:rPr>
          <w:rFonts w:hint="eastAsia"/>
        </w:rPr>
        <w:t>元整</w:t>
      </w:r>
      <w:r>
        <w:rPr>
          <w:rFonts w:hint="eastAsia"/>
        </w:rPr>
        <w:t>(</w:t>
      </w:r>
      <w:r>
        <w:rPr>
          <w:rFonts w:hint="eastAsia"/>
        </w:rPr>
        <w:t>押金於鑰匙繳回後退還</w:t>
      </w:r>
      <w:r>
        <w:rPr>
          <w:rFonts w:hint="eastAsia"/>
        </w:rPr>
        <w:t>)</w:t>
      </w:r>
      <w:r>
        <w:rPr>
          <w:rFonts w:hint="eastAsia"/>
        </w:rPr>
        <w:t>；另外，因館內住宿空間有限，未錄取於上述</w:t>
      </w:r>
      <w:r>
        <w:rPr>
          <w:rFonts w:hint="eastAsia"/>
        </w:rPr>
        <w:t>31</w:t>
      </w:r>
      <w:r>
        <w:rPr>
          <w:rFonts w:hint="eastAsia"/>
        </w:rPr>
        <w:t>位名單中的同學若事先於申請表上勾選可自行安排住宿事宜，本館將視館內研究人員需求另行增額錄取暑期實習生名單。</w:t>
      </w:r>
    </w:p>
    <w:p w:rsidR="00B802EB" w:rsidRDefault="00B802EB" w:rsidP="00B802EB">
      <w:pPr>
        <w:pStyle w:val="afff0"/>
        <w:ind w:left="830" w:hanging="560"/>
        <w:rPr>
          <w:rFonts w:hint="eastAsia"/>
        </w:rPr>
      </w:pPr>
      <w:r>
        <w:rPr>
          <w:rFonts w:hint="eastAsia"/>
        </w:rPr>
        <w:t>三、因暑期實習生錄取名額有限，本館將依學生填寫自傳內容、相關學經歷條件以及偏好實習組室順序決定實習生的錄取名單，名單經核定後併相關報到資料，公布於本館官網</w:t>
      </w:r>
      <w:r>
        <w:rPr>
          <w:rFonts w:hint="eastAsia"/>
        </w:rPr>
        <w:t>(https://www.nmmba.gov.tw)</w:t>
      </w:r>
      <w:r>
        <w:rPr>
          <w:rFonts w:hint="eastAsia"/>
        </w:rPr>
        <w:t>。</w:t>
      </w:r>
    </w:p>
    <w:p w:rsidR="00B802EB" w:rsidRDefault="00B802EB" w:rsidP="00B802EB">
      <w:pPr>
        <w:pStyle w:val="afff"/>
        <w:rPr>
          <w:rFonts w:hint="eastAsia"/>
        </w:rPr>
      </w:pPr>
    </w:p>
    <w:p w:rsidR="00B802EB" w:rsidRDefault="00B802EB" w:rsidP="00B802EB">
      <w:pPr>
        <w:pStyle w:val="af"/>
        <w:rPr>
          <w:rFonts w:hint="eastAsia"/>
        </w:rPr>
      </w:pPr>
      <w:r>
        <w:rPr>
          <w:rFonts w:hint="eastAsia"/>
        </w:rPr>
        <w:t>正本：大葉大學、大漢技術學院、中華大學、中華學校財團法人中華科技大學、仁德醫護管理專科學校、元培科技大學、元智大學、文藻外語學院、世新大學、正修科技大學、永達技術學院、育達商業科技大學、明志科技大學、長庚大學、南華大學、建國科技大學、真理大學、馬偕醫護管理專科學校、高雄市立空中大學、高雄醫學大學、國立中山大學、國立中央大學、國立中正大學、國立中興大學、國</w:t>
      </w:r>
      <w:r>
        <w:rPr>
          <w:rFonts w:hint="eastAsia"/>
        </w:rPr>
        <w:lastRenderedPageBreak/>
        <w:t>立交通大學、國立成功大學、國立宜蘭大學、國立東華大學、國立空中大學、國立虎尾科技大學、國立屏東科技大學、國立屏東商業技術學院、國立政治大學、國立高雄大學、國立高雄師範大學、國立高雄海洋科技大學、國立高雄第一科技大學、國立清華大學、國立陽明大學、國立雲林科技大學、國立勤益科技大學、國立嘉義大學、國立彰化師範大學、國立暨南國際大學、國立臺中科技大學、國立臺中教育大學、國立臺北大學、國立臺北科技大學、國立臺北教育大學、國立臺北護理健康大學、國立臺東大學、國立臺東專科學校、國立臺南大學、國立臺南藝術大學、國立臺灣大學、國立臺灣科技大學、國立臺灣師範大學、國立臺灣海洋大學、國立臺灣藝術大學、國立臺灣體育運動大學、國立臺北藝術大學、國立體育大學、朝陽科技大學、華夏技術學院、華梵大學、慈濟技術學院、萬能學校財團法人萬能科技大學、義守大學、實踐大學、臺北市立教育大學、臺北市立體育學院、輔英科技大學、遠東科技大學、銘傳大學、龍華科技大學、國立高雄餐旅大學、國立高雄應用科技大學、國立臺南護理專科學校、國立澎湖科技大學、崇右技術學院、崑山科技大學、康寧醫護暨管理專科學校、淡江大學、清雲科技大學、蘭陽技術學院、景文科技大學、慈惠醫護管理專科學校、慈濟學校財團法人慈濟大學、僑光科技大學、嘉南藥理科技大學、臺北醫學大學、台南應用科技大學、輔仁大學、德明財經科技大學、黎明技術學院、樹人醫護管理專科學校、樹德科技大學、興國管理學院、亞太學校財團法人亞太創意技術學院、靜宜大學、環球學校財團法人環球科技大學、中國文化大學、佛光大學、逢甲大學、中原大學、台北海洋技術學院、德霖技術學院、吳鳳科技大學、東南科技大學、中州學校財團法人中州科技大學、東方學校財團法人東方設計學院、康寧大學、亞東技術學院、南亞技術學院、中國醫藥大學、大華技術學院、中臺科技大學、長榮大學、中山醫學大學、明新科技大學、玄奘大學、中華醫事科技大學、美和學校財團法人美和科技大學、東吳大學、致理技術學院、和春技術學院、北台灣科學技術學院、大同技術學院、南榮技術學院、長庚學校財團法人長庚科技大學、國立臺灣戲曲學院、東海大學、大同大學、台灣首府大學、耕莘健康管理專科學校、敏惠醫護管理專科學校、高美醫護管理專科學校、南臺科技大學、稻江科技暨管理學院、明道學校財團法人明道大學、國立臺北商業技術學院、醒吾技術學院、臺灣觀光學院、經國管理暨健康學院、弘光科技大學、國立金門大學、修平學校財團法人修平科技大學、育英醫護管理專科學校、高苑科技大學、聖約翰科技大學、中國科技大學、大仁科技大學、嶺東科技大學、亞洲大學、聖母醫護管理專科學校、崇仁醫護管理專科學校、新生醫護管理專科學校、國立新竹教育大學、國立屏東教育大學、國立聯合大學、開南大學、法鼓佛教學院、南開科技大學</w:t>
      </w:r>
    </w:p>
    <w:p w:rsidR="00B802EB" w:rsidRDefault="00B802EB" w:rsidP="00B802EB">
      <w:pPr>
        <w:pStyle w:val="af"/>
        <w:rPr>
          <w:rFonts w:hint="eastAsia"/>
        </w:rPr>
      </w:pPr>
      <w:r>
        <w:rPr>
          <w:rFonts w:hint="eastAsia"/>
        </w:rPr>
        <w:t>副本：秘書室、企劃研究組、展示組、生物馴養組、科學教育組</w:t>
      </w:r>
    </w:p>
    <w:p w:rsidR="00B802EB" w:rsidRDefault="00B802EB" w:rsidP="00B802EB">
      <w:pPr>
        <w:pStyle w:val="afff"/>
        <w:rPr>
          <w:rFonts w:hint="eastAsia"/>
        </w:rPr>
      </w:pPr>
    </w:p>
    <w:p w:rsidR="00B802EB" w:rsidRDefault="00B802EB" w:rsidP="00B802EB">
      <w:pPr>
        <w:pStyle w:val="af8"/>
        <w:rPr>
          <w:rFonts w:hint="eastAsia"/>
        </w:rPr>
      </w:pPr>
    </w:p>
    <w:p w:rsidR="00B802EB" w:rsidRPr="00B802EB" w:rsidRDefault="00B802EB" w:rsidP="00B802EB">
      <w:pPr>
        <w:pStyle w:val="af8"/>
        <w:rPr>
          <w:rFonts w:hint="eastAsia"/>
        </w:rPr>
      </w:pPr>
    </w:p>
    <w:sectPr w:rsidR="00B802EB" w:rsidRPr="00B802EB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88" w:rsidRDefault="00181688">
      <w:r>
        <w:separator/>
      </w:r>
    </w:p>
  </w:endnote>
  <w:endnote w:type="continuationSeparator" w:id="0">
    <w:p w:rsidR="00181688" w:rsidRDefault="0018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A6" w:rsidRDefault="006158A6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6158A6" w:rsidRDefault="006158A6">
    <w:pPr>
      <w:pStyle w:val="af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A6" w:rsidRDefault="006158A6">
    <w:pPr>
      <w:pStyle w:val="af9"/>
      <w:jc w:val="center"/>
    </w:pPr>
    <w:r>
      <w:rPr>
        <w:rFonts w:ascii="標楷體" w:eastAsia="標楷體" w:hAnsi="標楷體" w:hint="eastAsia"/>
        <w:sz w:val="24"/>
      </w:rPr>
      <w:t>第</w:t>
    </w:r>
    <w:r>
      <w:rPr>
        <w:rStyle w:val="afa"/>
        <w:rFonts w:ascii="標楷體" w:eastAsia="標楷體" w:hAnsi="標楷體"/>
        <w:sz w:val="24"/>
      </w:rPr>
      <w:fldChar w:fldCharType="begin"/>
    </w:r>
    <w:r>
      <w:rPr>
        <w:rStyle w:val="afa"/>
        <w:rFonts w:ascii="標楷體" w:eastAsia="標楷體" w:hAnsi="標楷體"/>
        <w:sz w:val="24"/>
      </w:rPr>
      <w:instrText xml:space="preserve"> PAGE </w:instrText>
    </w:r>
    <w:r>
      <w:rPr>
        <w:rStyle w:val="afa"/>
        <w:rFonts w:ascii="標楷體" w:eastAsia="標楷體" w:hAnsi="標楷體"/>
        <w:sz w:val="24"/>
      </w:rPr>
      <w:fldChar w:fldCharType="separate"/>
    </w:r>
    <w:r w:rsidR="00B802EB">
      <w:rPr>
        <w:rStyle w:val="afa"/>
        <w:rFonts w:ascii="標楷體" w:eastAsia="標楷體" w:hAnsi="標楷體" w:hint="eastAsia"/>
        <w:noProof/>
        <w:sz w:val="24"/>
      </w:rPr>
      <w:t>一</w:t>
    </w:r>
    <w:r>
      <w:rPr>
        <w:rStyle w:val="afa"/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r>
      <w:rPr>
        <w:rFonts w:ascii="標楷體" w:eastAsia="標楷體" w:hAnsi="標楷體"/>
        <w:sz w:val="24"/>
      </w:rPr>
      <w:fldChar w:fldCharType="begin"/>
    </w:r>
    <w:r>
      <w:rPr>
        <w:rFonts w:ascii="標楷體" w:eastAsia="標楷體" w:hAnsi="標楷體"/>
        <w:sz w:val="24"/>
      </w:rPr>
      <w:instrText xml:space="preserve"> SECTIONPAGES \* CHINESENUM3 \* MERGEFORMAT </w:instrText>
    </w:r>
    <w:r>
      <w:rPr>
        <w:rFonts w:ascii="標楷體" w:eastAsia="標楷體" w:hAnsi="標楷體"/>
        <w:sz w:val="24"/>
      </w:rPr>
      <w:fldChar w:fldCharType="separate"/>
    </w:r>
    <w:r w:rsidR="00B802EB">
      <w:rPr>
        <w:rFonts w:ascii="標楷體" w:eastAsia="標楷體" w:hAnsi="標楷體"/>
        <w:noProof/>
        <w:sz w:val="24"/>
      </w:rPr>
      <w:t>二</w:t>
    </w:r>
    <w:r>
      <w:rPr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88" w:rsidRDefault="00181688">
      <w:r>
        <w:separator/>
      </w:r>
    </w:p>
  </w:footnote>
  <w:footnote w:type="continuationSeparator" w:id="0">
    <w:p w:rsidR="00181688" w:rsidRDefault="00181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A6" w:rsidRDefault="006158A6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-36.05pt;margin-top:192.25pt;width:16.1pt;height:355.25pt;z-index:2" o:allowincell="f" filled="f" stroked="f">
          <v:textbox style="layout-flow:vertical-ideographic;mso-next-textbox:#_x0000_s2067" inset="0,0,0,0">
            <w:txbxContent>
              <w:p w:rsidR="006158A6" w:rsidRDefault="006158A6">
                <w:pPr>
                  <w:pStyle w:val="af5"/>
                  <w:jc w:val="distribute"/>
                  <w:rPr>
                    <w:rFonts w:ascii="Times New Roman"/>
                    <w:noProof w:val="0"/>
                    <w:color w:val="auto"/>
                  </w:rPr>
                </w:pPr>
                <w:r>
                  <w:rPr>
                    <w:rFonts w:hint="eastAsia"/>
                    <w:color w:val="auto"/>
                  </w:rPr>
                  <w:t>裝訂線</w:t>
                </w:r>
              </w:p>
            </w:txbxContent>
          </v:textbox>
        </v:shape>
      </w:pict>
    </w:r>
    <w:r>
      <w:rPr>
        <w:noProof/>
      </w:rPr>
      <w:pict>
        <v:line id="_x0000_s2066" style="position:absolute;z-index:1" from="-28pt,29.2pt" to="-26.45pt,709.9pt" o:allowincell="f">
          <v:stroke dashstyle="dash"/>
          <w10:anchorlock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2EB"/>
    <w:rsid w:val="00181688"/>
    <w:rsid w:val="006158A6"/>
    <w:rsid w:val="00B8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autoRedefine/>
    <w:pPr>
      <w:spacing w:line="400" w:lineRule="exact"/>
      <w:ind w:left="300" w:hangingChars="300" w:hanging="300"/>
    </w:pPr>
    <w:rPr>
      <w:sz w:val="28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autoRedefine/>
    <w:pPr>
      <w:spacing w:line="840" w:lineRule="auto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  <w:semiHidden/>
  </w:style>
  <w:style w:type="paragraph" w:styleId="a0">
    <w:name w:val="Normal Indent"/>
    <w:basedOn w:val="a"/>
    <w:semiHidden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autoRedefine/>
    <w:pPr>
      <w:ind w:leftChars="150" w:left="350" w:hangingChars="200" w:hanging="20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決行)"/>
    <w:basedOn w:val="aff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GDOut.dot</Template>
  <TotalTime>1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subject>Word 97 公文文件　函</dc:subject>
  <dc:creator>ivy</dc:creator>
  <cp:keywords/>
  <dc:description>這份文件是利用 GDMake 製作的公文。</dc:description>
  <cp:lastModifiedBy>USER</cp:lastModifiedBy>
  <cp:revision>1</cp:revision>
  <cp:lastPrinted>1999-08-04T03:31:00Z</cp:lastPrinted>
  <dcterms:created xsi:type="dcterms:W3CDTF">2013-04-18T08:34:00Z</dcterms:created>
  <dcterms:modified xsi:type="dcterms:W3CDTF">2013-04-18T08:35:00Z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